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89" w:rsidRPr="00D27389" w:rsidRDefault="00D27389" w:rsidP="00D27389">
      <w:pPr>
        <w:spacing w:after="0" w:line="240" w:lineRule="auto"/>
        <w:rPr>
          <w:rFonts w:ascii="Arial" w:eastAsia="Times New Roman" w:hAnsi="Arial" w:cs="Arial"/>
          <w:lang w:val="it-IT"/>
        </w:rPr>
      </w:pPr>
    </w:p>
    <w:p w:rsidR="00D62573" w:rsidRDefault="00D62573" w:rsidP="00D62573">
      <w:pPr>
        <w:pStyle w:val="berschrift1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Antrag auf Rückstellung des Schulbesuches und Aufnahme in die Vorklasse</w:t>
      </w:r>
    </w:p>
    <w:p w:rsidR="00D62573" w:rsidRDefault="00D62573" w:rsidP="00D62573">
      <w:pPr>
        <w:rPr>
          <w:rFonts w:ascii="Arial" w:hAnsi="Arial" w:cs="Arial"/>
        </w:rPr>
      </w:pPr>
    </w:p>
    <w:p w:rsidR="00D62573" w:rsidRDefault="00D62573" w:rsidP="00D62573">
      <w:pPr>
        <w:rPr>
          <w:rFonts w:ascii="Arial" w:hAnsi="Arial" w:cs="Arial"/>
        </w:rPr>
      </w:pPr>
    </w:p>
    <w:p w:rsidR="00D62573" w:rsidRDefault="00D62573" w:rsidP="00D62573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Name der Eltern:</w:t>
      </w:r>
      <w:r>
        <w:rPr>
          <w:rFonts w:ascii="Arial" w:hAnsi="Arial" w:cs="Arial"/>
        </w:rPr>
        <w:tab/>
        <w:t>_______________________________________</w:t>
      </w:r>
    </w:p>
    <w:p w:rsidR="00D62573" w:rsidRDefault="00D62573" w:rsidP="00D62573">
      <w:pPr>
        <w:tabs>
          <w:tab w:val="left" w:pos="3420"/>
        </w:tabs>
        <w:rPr>
          <w:rFonts w:ascii="Arial" w:hAnsi="Arial" w:cs="Arial"/>
        </w:rPr>
      </w:pPr>
    </w:p>
    <w:p w:rsidR="00D62573" w:rsidRDefault="00D62573" w:rsidP="00D62573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Anschrift der Eltern:</w:t>
      </w:r>
      <w:r>
        <w:rPr>
          <w:rFonts w:ascii="Arial" w:hAnsi="Arial" w:cs="Arial"/>
        </w:rPr>
        <w:tab/>
        <w:t>_______________________________________</w:t>
      </w:r>
    </w:p>
    <w:p w:rsidR="00D62573" w:rsidRDefault="00D62573" w:rsidP="00D62573">
      <w:pPr>
        <w:tabs>
          <w:tab w:val="left" w:pos="3420"/>
        </w:tabs>
        <w:rPr>
          <w:rFonts w:ascii="Arial" w:hAnsi="Arial" w:cs="Arial"/>
        </w:rPr>
      </w:pPr>
    </w:p>
    <w:p w:rsidR="00D62573" w:rsidRDefault="00D62573" w:rsidP="00D62573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Name des Kindes:</w:t>
      </w:r>
      <w:r>
        <w:rPr>
          <w:rFonts w:ascii="Arial" w:hAnsi="Arial" w:cs="Arial"/>
        </w:rPr>
        <w:tab/>
        <w:t>_______________________________________</w:t>
      </w:r>
    </w:p>
    <w:p w:rsidR="00D62573" w:rsidRDefault="00D62573" w:rsidP="00D62573">
      <w:pPr>
        <w:tabs>
          <w:tab w:val="left" w:pos="3420"/>
        </w:tabs>
        <w:rPr>
          <w:rFonts w:ascii="Arial" w:hAnsi="Arial" w:cs="Arial"/>
        </w:rPr>
      </w:pPr>
    </w:p>
    <w:p w:rsidR="00D62573" w:rsidRDefault="00D62573" w:rsidP="00D62573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Geburtsdatum des Kindes:</w:t>
      </w:r>
      <w:r>
        <w:rPr>
          <w:rFonts w:ascii="Arial" w:hAnsi="Arial" w:cs="Arial"/>
        </w:rPr>
        <w:tab/>
        <w:t>_______________________________________</w:t>
      </w:r>
    </w:p>
    <w:p w:rsidR="00D62573" w:rsidRDefault="00D62573" w:rsidP="00D62573">
      <w:pPr>
        <w:tabs>
          <w:tab w:val="left" w:pos="3420"/>
        </w:tabs>
        <w:rPr>
          <w:rFonts w:ascii="Arial" w:hAnsi="Arial" w:cs="Arial"/>
        </w:rPr>
      </w:pPr>
    </w:p>
    <w:p w:rsidR="00D62573" w:rsidRDefault="00D62573" w:rsidP="00D62573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Anschrift des Kindes</w:t>
      </w:r>
    </w:p>
    <w:p w:rsidR="00D62573" w:rsidRDefault="00D62573" w:rsidP="00D62573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(falls abweichend)</w:t>
      </w:r>
      <w:r>
        <w:rPr>
          <w:rFonts w:ascii="Arial" w:hAnsi="Arial" w:cs="Arial"/>
        </w:rPr>
        <w:tab/>
        <w:t>_______________________________________</w:t>
      </w:r>
    </w:p>
    <w:p w:rsidR="00D62573" w:rsidRDefault="00D62573" w:rsidP="00D62573">
      <w:pPr>
        <w:tabs>
          <w:tab w:val="left" w:pos="3420"/>
        </w:tabs>
        <w:rPr>
          <w:rFonts w:ascii="Arial" w:hAnsi="Arial" w:cs="Arial"/>
        </w:rPr>
      </w:pPr>
    </w:p>
    <w:p w:rsidR="00422F96" w:rsidRDefault="00422F96" w:rsidP="00D62573">
      <w:pPr>
        <w:tabs>
          <w:tab w:val="left" w:pos="3420"/>
        </w:tabs>
        <w:rPr>
          <w:rFonts w:ascii="Arial" w:hAnsi="Arial" w:cs="Arial"/>
        </w:rPr>
      </w:pPr>
    </w:p>
    <w:p w:rsidR="00D62573" w:rsidRDefault="00D62573" w:rsidP="00D62573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beantrage, dass mein/e Sohn/Tochter __________________ vom Schulbesuch zurückgestellt wird und in die </w:t>
      </w:r>
      <w:r w:rsidR="009350F1">
        <w:rPr>
          <w:rFonts w:ascii="Arial" w:hAnsi="Arial" w:cs="Arial"/>
        </w:rPr>
        <w:t>Vorklasse</w:t>
      </w:r>
      <w:r>
        <w:rPr>
          <w:rFonts w:ascii="Arial" w:hAnsi="Arial" w:cs="Arial"/>
        </w:rPr>
        <w:t xml:space="preserve"> der </w:t>
      </w:r>
      <w:r w:rsidR="009350F1">
        <w:rPr>
          <w:rFonts w:ascii="Arial" w:hAnsi="Arial" w:cs="Arial"/>
        </w:rPr>
        <w:t>Friedrich-Ebert-Schule</w:t>
      </w:r>
      <w:r>
        <w:rPr>
          <w:rFonts w:ascii="Arial" w:hAnsi="Arial" w:cs="Arial"/>
        </w:rPr>
        <w:t xml:space="preserve">, eingeschult wird. </w:t>
      </w:r>
    </w:p>
    <w:p w:rsidR="00AB6603" w:rsidRDefault="00AB6603" w:rsidP="00D62573">
      <w:pPr>
        <w:tabs>
          <w:tab w:val="left" w:pos="3420"/>
        </w:tabs>
        <w:rPr>
          <w:rFonts w:ascii="Arial" w:hAnsi="Arial" w:cs="Arial"/>
        </w:rPr>
      </w:pPr>
    </w:p>
    <w:p w:rsidR="00AB6603" w:rsidRDefault="00AB6603" w:rsidP="00D62573">
      <w:pPr>
        <w:tabs>
          <w:tab w:val="left" w:pos="3420"/>
        </w:tabs>
        <w:rPr>
          <w:rFonts w:ascii="Arial" w:hAnsi="Arial" w:cs="Arial"/>
        </w:rPr>
      </w:pPr>
    </w:p>
    <w:p w:rsidR="00AB6603" w:rsidRDefault="00AB6603" w:rsidP="00D62573">
      <w:pPr>
        <w:tabs>
          <w:tab w:val="left" w:pos="3420"/>
        </w:tabs>
        <w:rPr>
          <w:rFonts w:ascii="Arial" w:hAnsi="Arial" w:cs="Arial"/>
        </w:rPr>
      </w:pPr>
    </w:p>
    <w:p w:rsidR="00D62573" w:rsidRDefault="00D62573" w:rsidP="00D62573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___________________________</w:t>
      </w:r>
    </w:p>
    <w:p w:rsidR="00D62573" w:rsidRDefault="00D62573" w:rsidP="00D62573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</w:rPr>
        <w:t>Ort und Datum                                                                                                 Unterschrift des/r Erziehungsberechtigten</w:t>
      </w:r>
    </w:p>
    <w:p w:rsidR="000B46A3" w:rsidRDefault="000B46A3"/>
    <w:p w:rsidR="000B46A3" w:rsidRPr="000B46A3" w:rsidRDefault="000B46A3" w:rsidP="000B46A3"/>
    <w:p w:rsidR="000B46A3" w:rsidRPr="000B46A3" w:rsidRDefault="000B46A3" w:rsidP="000B46A3"/>
    <w:p w:rsidR="000B46A3" w:rsidRPr="000B46A3" w:rsidRDefault="000B46A3" w:rsidP="000B46A3"/>
    <w:p w:rsidR="000B46A3" w:rsidRPr="000B46A3" w:rsidRDefault="000B46A3" w:rsidP="000B46A3"/>
    <w:p w:rsidR="000B46A3" w:rsidRPr="000B46A3" w:rsidRDefault="000B46A3" w:rsidP="000B46A3"/>
    <w:p w:rsidR="00893A73" w:rsidRPr="000B46A3" w:rsidRDefault="000B46A3" w:rsidP="000B46A3">
      <w:pPr>
        <w:tabs>
          <w:tab w:val="left" w:pos="1095"/>
        </w:tabs>
      </w:pPr>
      <w:r>
        <w:tab/>
      </w:r>
    </w:p>
    <w:sectPr w:rsidR="00893A73" w:rsidRPr="000B4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07" w:bottom="851" w:left="1247" w:header="9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55" w:rsidRDefault="00244B55">
      <w:pPr>
        <w:spacing w:after="0" w:line="240" w:lineRule="auto"/>
      </w:pPr>
      <w:r>
        <w:separator/>
      </w:r>
    </w:p>
  </w:endnote>
  <w:endnote w:type="continuationSeparator" w:id="0">
    <w:p w:rsidR="00244B55" w:rsidRDefault="0024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A3" w:rsidRDefault="000B4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40" w:rsidRPr="000B46A3" w:rsidRDefault="00043240" w:rsidP="000B46A3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A3" w:rsidRDefault="000B46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55" w:rsidRDefault="00244B55">
      <w:pPr>
        <w:spacing w:after="0" w:line="240" w:lineRule="auto"/>
      </w:pPr>
      <w:r>
        <w:separator/>
      </w:r>
    </w:p>
  </w:footnote>
  <w:footnote w:type="continuationSeparator" w:id="0">
    <w:p w:rsidR="00244B55" w:rsidRDefault="0024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A3" w:rsidRDefault="000B4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A3" w:rsidRDefault="000B46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A3" w:rsidRDefault="000B46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30"/>
    <w:rsid w:val="00043240"/>
    <w:rsid w:val="000B46A3"/>
    <w:rsid w:val="001646EC"/>
    <w:rsid w:val="00224330"/>
    <w:rsid w:val="0023343A"/>
    <w:rsid w:val="00244B55"/>
    <w:rsid w:val="002454C5"/>
    <w:rsid w:val="002B637D"/>
    <w:rsid w:val="002F6F63"/>
    <w:rsid w:val="0037364F"/>
    <w:rsid w:val="00422F96"/>
    <w:rsid w:val="00893A73"/>
    <w:rsid w:val="009350F1"/>
    <w:rsid w:val="009F67AB"/>
    <w:rsid w:val="00AB6603"/>
    <w:rsid w:val="00B7304E"/>
    <w:rsid w:val="00C311DC"/>
    <w:rsid w:val="00D27389"/>
    <w:rsid w:val="00D62573"/>
    <w:rsid w:val="00E1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9C1E"/>
  <w15:docId w15:val="{72680935-7FEF-43EF-9A84-C799143C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625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D273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D27389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semiHidden/>
    <w:rsid w:val="00D2738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3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625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B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92B1-EE6A-4F3C-9FF2-7D066ECA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Erpetalschule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Kassel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Verwaltung</cp:lastModifiedBy>
  <cp:revision>8</cp:revision>
  <cp:lastPrinted>2021-04-21T12:07:00Z</cp:lastPrinted>
  <dcterms:created xsi:type="dcterms:W3CDTF">2021-04-21T12:04:00Z</dcterms:created>
  <dcterms:modified xsi:type="dcterms:W3CDTF">2021-04-21T12:08:00Z</dcterms:modified>
</cp:coreProperties>
</file>